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1B" w:rsidRDefault="00B41F9F">
      <w:pPr>
        <w:spacing w:line="0" w:lineRule="atLeast"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t xml:space="preserve">國立雲林科技大學「應徵專任教師」個人資料表　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166"/>
        <w:gridCol w:w="372"/>
        <w:gridCol w:w="288"/>
        <w:gridCol w:w="252"/>
        <w:gridCol w:w="360"/>
        <w:gridCol w:w="179"/>
        <w:gridCol w:w="349"/>
        <w:gridCol w:w="189"/>
        <w:gridCol w:w="1791"/>
      </w:tblGrid>
      <w:tr w:rsidR="00D45E1B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pacing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　生</w:t>
            </w:r>
          </w:p>
          <w:p w:rsidR="00D45E1B" w:rsidRDefault="00B41F9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pacing w:before="50" w:line="0" w:lineRule="atLeast"/>
              <w:ind w:firstLine="140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1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pacing w:before="50" w:line="0" w:lineRule="atLeast"/>
            </w:pPr>
            <w:r>
              <w:rPr>
                <w:rFonts w:eastAsia="標楷體"/>
                <w:sz w:val="28"/>
              </w:rPr>
              <w:t>應徵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系（所）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before="50" w:line="0" w:lineRule="atLeast"/>
              <w:ind w:firstLine="960"/>
              <w:rPr>
                <w:rFonts w:eastAsia="標楷體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</w:t>
            </w:r>
          </w:p>
          <w:p w:rsidR="00D45E1B" w:rsidRDefault="00B41F9F">
            <w:p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numPr>
                <w:ilvl w:val="0"/>
                <w:numId w:val="1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本國</w:t>
            </w:r>
          </w:p>
          <w:p w:rsidR="00D45E1B" w:rsidRDefault="00B41F9F">
            <w:pPr>
              <w:numPr>
                <w:ilvl w:val="0"/>
                <w:numId w:val="1"/>
              </w:numPr>
              <w:spacing w:before="5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外國籍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國民身分證統一編號</w:t>
            </w:r>
          </w:p>
          <w:p w:rsidR="00D45E1B" w:rsidRDefault="00B41F9F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居留證統一證號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）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或</w:t>
            </w:r>
          </w:p>
          <w:p w:rsidR="00D45E1B" w:rsidRDefault="00B41F9F">
            <w:pPr>
              <w:snapToGrid w:val="0"/>
              <w:spacing w:line="240" w:lineRule="atLeast"/>
              <w:ind w:left="24" w:right="24"/>
            </w:pPr>
            <w:r>
              <w:rPr>
                <w:rFonts w:ascii="標楷體" w:eastAsia="標楷體" w:hAnsi="標楷體"/>
                <w:spacing w:val="-20"/>
              </w:rPr>
              <w:t>外國護照號碼</w:t>
            </w:r>
          </w:p>
        </w:tc>
        <w:tc>
          <w:tcPr>
            <w:tcW w:w="3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before="50" w:line="0" w:lineRule="atLeast"/>
              <w:rPr>
                <w:rFonts w:eastAsia="標楷體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戶籍</w:t>
            </w:r>
          </w:p>
          <w:p w:rsidR="00D45E1B" w:rsidRDefault="00B41F9F">
            <w:pPr>
              <w:spacing w:line="0" w:lineRule="atLeast"/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縣（市）　　鄉（鎮）　　里　鄰　　　街（路）　段　巷　弄　　號　樓</w:t>
            </w: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</w:t>
            </w:r>
          </w:p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after="180" w:line="0" w:lineRule="atLeast"/>
            </w:pPr>
            <w:r>
              <w:rPr>
                <w:rFonts w:eastAsia="標楷體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before="180" w:after="180" w:line="0" w:lineRule="atLeast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72" w:line="0" w:lineRule="atLeas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16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配偶</w:t>
            </w:r>
          </w:p>
          <w:p w:rsidR="00D45E1B" w:rsidRDefault="00B41F9F">
            <w:pPr>
              <w:spacing w:line="0" w:lineRule="atLeast"/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</w:p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</w:t>
            </w:r>
          </w:p>
        </w:tc>
        <w:tc>
          <w:tcPr>
            <w:tcW w:w="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</w:p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line="0" w:lineRule="atLeast"/>
              <w:jc w:val="center"/>
            </w:pPr>
            <w:r>
              <w:rPr>
                <w:rFonts w:eastAsia="標楷體"/>
                <w:sz w:val="28"/>
              </w:rPr>
              <w:t>學歷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大學以上逐一填寫</w:t>
            </w:r>
            <w:r>
              <w:rPr>
                <w:rFonts w:eastAsia="標楷體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  <w:p w:rsidR="00D45E1B" w:rsidRDefault="00B41F9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5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證件字號</w:t>
            </w: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訖</w:t>
            </w:r>
            <w:proofErr w:type="gramEnd"/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經歷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包括國際化、產學合作等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08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證件</w:t>
            </w: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訖</w:t>
            </w:r>
            <w:proofErr w:type="gramEnd"/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</w:pPr>
            <w:r>
              <w:rPr>
                <w:rFonts w:eastAsia="標楷體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rPr>
                <w:rFonts w:eastAsia="標楷體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教師</w:t>
            </w:r>
          </w:p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教授</w:t>
            </w:r>
          </w:p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年　</w:t>
            </w:r>
            <w:proofErr w:type="gramStart"/>
            <w:r>
              <w:rPr>
                <w:rFonts w:eastAsia="標楷體"/>
              </w:rPr>
              <w:t>月教字</w:t>
            </w:r>
            <w:proofErr w:type="gramEnd"/>
            <w:r>
              <w:rPr>
                <w:rFonts w:eastAsia="標楷體"/>
              </w:rPr>
              <w:t xml:space="preserve">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副教授</w:t>
            </w:r>
          </w:p>
          <w:p w:rsidR="00D45E1B" w:rsidRDefault="00B41F9F">
            <w:pPr>
              <w:spacing w:line="0" w:lineRule="atLeast"/>
            </w:pPr>
            <w:r>
              <w:rPr>
                <w:rFonts w:eastAsia="標楷體"/>
              </w:rPr>
              <w:t xml:space="preserve">　年　</w:t>
            </w:r>
            <w:proofErr w:type="gramStart"/>
            <w:r>
              <w:rPr>
                <w:rFonts w:eastAsia="標楷體"/>
              </w:rPr>
              <w:t>月副字</w:t>
            </w:r>
            <w:proofErr w:type="gramEnd"/>
            <w:r>
              <w:rPr>
                <w:rFonts w:eastAsia="標楷體"/>
              </w:rPr>
              <w:t>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助理教授</w:t>
            </w:r>
          </w:p>
          <w:p w:rsidR="00D45E1B" w:rsidRDefault="00B41F9F">
            <w:pPr>
              <w:spacing w:line="0" w:lineRule="atLeast"/>
            </w:pPr>
            <w:r>
              <w:rPr>
                <w:rFonts w:eastAsia="標楷體"/>
              </w:rPr>
              <w:t xml:space="preserve">　年　月助理字第　　　號</w:t>
            </w: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專長</w:t>
            </w:r>
          </w:p>
          <w:p w:rsidR="00D45E1B" w:rsidRDefault="00B41F9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18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line="0" w:lineRule="atLeast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）期刊論文：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</w:t>
            </w:r>
            <w:r>
              <w:rPr>
                <w:rFonts w:ascii="標楷體" w:eastAsia="標楷體" w:hAnsi="標楷體"/>
              </w:rPr>
              <w:t>標出</w:t>
            </w:r>
            <w:r>
              <w:rPr>
                <w:rFonts w:ascii="標楷體" w:eastAsia="標楷體" w:hAnsi="標楷體"/>
              </w:rPr>
              <w:t>SCI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SSCI)</w:t>
            </w: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）研討會論文：</w:t>
            </w: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）專書及專書論文：</w:t>
            </w: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B41F9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）技術報告及其它等：</w:t>
            </w: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2613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研究計畫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己在他校任教職者請務必填寫國科會計畫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D45E1B">
            <w:pPr>
              <w:spacing w:line="0" w:lineRule="atLeast"/>
              <w:rPr>
                <w:rFonts w:eastAsia="標楷體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before="180" w:after="180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napToGrid w:val="0"/>
              <w:spacing w:before="180" w:after="180" w:line="24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得獎</w:t>
            </w:r>
          </w:p>
          <w:p w:rsidR="00D45E1B" w:rsidRDefault="00B41F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5E1B" w:rsidRDefault="00D45E1B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D45E1B">
        <w:tblPrEx>
          <w:tblCellMar>
            <w:top w:w="0" w:type="dxa"/>
            <w:bottom w:w="0" w:type="dxa"/>
          </w:tblCellMar>
        </w:tblPrEx>
        <w:trPr>
          <w:cantSplit/>
          <w:trHeight w:val="5565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E1B" w:rsidRDefault="00B41F9F">
            <w:pPr>
              <w:spacing w:before="50"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簡要自述</w:t>
            </w:r>
          </w:p>
        </w:tc>
      </w:tr>
    </w:tbl>
    <w:p w:rsidR="00D45E1B" w:rsidRDefault="00B41F9F">
      <w:proofErr w:type="gramStart"/>
      <w:r>
        <w:rPr>
          <w:rFonts w:eastAsia="標楷體"/>
          <w:sz w:val="28"/>
          <w:shd w:val="clear" w:color="auto" w:fill="FFFFFF"/>
        </w:rPr>
        <w:t>本表請以</w:t>
      </w:r>
      <w:proofErr w:type="gramEnd"/>
      <w:r>
        <w:rPr>
          <w:rFonts w:eastAsia="標楷體"/>
          <w:sz w:val="28"/>
          <w:shd w:val="clear" w:color="auto" w:fill="FFFFFF"/>
        </w:rPr>
        <w:t>打字填註。</w:t>
      </w:r>
      <w:r>
        <w:rPr>
          <w:rFonts w:eastAsia="標楷體"/>
          <w:sz w:val="28"/>
        </w:rPr>
        <w:t xml:space="preserve">　　　　　　　　　　　　　　　　　　　　　</w:t>
      </w:r>
    </w:p>
    <w:p w:rsidR="00D45E1B" w:rsidRDefault="00B41F9F">
      <w:pPr>
        <w:jc w:val="right"/>
      </w:pPr>
      <w:r>
        <w:rPr>
          <w:rFonts w:eastAsia="標楷體"/>
        </w:rPr>
        <w:t>第二頁</w:t>
      </w:r>
    </w:p>
    <w:sectPr w:rsidR="00D45E1B">
      <w:pgSz w:w="11906" w:h="16838"/>
      <w:pgMar w:top="1134" w:right="1304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1F9F">
      <w:r>
        <w:separator/>
      </w:r>
    </w:p>
  </w:endnote>
  <w:endnote w:type="continuationSeparator" w:id="0">
    <w:p w:rsidR="00000000" w:rsidRDefault="00B4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1F9F">
      <w:r>
        <w:rPr>
          <w:color w:val="000000"/>
        </w:rPr>
        <w:separator/>
      </w:r>
    </w:p>
  </w:footnote>
  <w:footnote w:type="continuationSeparator" w:id="0">
    <w:p w:rsidR="00000000" w:rsidRDefault="00B4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97"/>
    <w:multiLevelType w:val="multilevel"/>
    <w:tmpl w:val="5186F85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7173EF5"/>
    <w:multiLevelType w:val="multilevel"/>
    <w:tmpl w:val="F132C14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5E1B"/>
    <w:rsid w:val="00B41F9F"/>
    <w:rsid w:val="00D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D502E-E378-4EE2-8856-5413199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</dc:title>
  <dc:creator>碧玉</dc:creator>
  <cp:lastModifiedBy>李東欣</cp:lastModifiedBy>
  <cp:revision>2</cp:revision>
  <cp:lastPrinted>2009-04-21T06:02:00Z</cp:lastPrinted>
  <dcterms:created xsi:type="dcterms:W3CDTF">2024-01-10T09:33:00Z</dcterms:created>
  <dcterms:modified xsi:type="dcterms:W3CDTF">2024-01-10T09:33:00Z</dcterms:modified>
</cp:coreProperties>
</file>